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C2" w:rsidRDefault="00E43CC2" w:rsidP="00641BD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様式</w:t>
      </w:r>
      <w:r>
        <w:rPr>
          <w:rFonts w:ascii="ＭＳ ゴシック" w:eastAsia="ＭＳ ゴシック" w:hAnsi="ＭＳ ゴシック"/>
          <w:sz w:val="22"/>
        </w:rPr>
        <w:t>2</w:t>
      </w:r>
      <w:r>
        <w:rPr>
          <w:rFonts w:ascii="ＭＳ ゴシック" w:eastAsia="ＭＳ ゴシック" w:hAnsi="ＭＳ ゴシック" w:hint="eastAsia"/>
          <w:sz w:val="22"/>
        </w:rPr>
        <w:t xml:space="preserve">号　　　　　　　　　　　　　　　　　　　　　　　</w:t>
      </w:r>
      <w:r>
        <w:rPr>
          <w:rFonts w:ascii="ＭＳ ゴシック" w:eastAsia="ＭＳ ゴシック" w:hAnsi="ＭＳ ゴシック"/>
          <w:sz w:val="22"/>
        </w:rPr>
        <w:t xml:space="preserve">      </w:t>
      </w:r>
      <w:r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発注者</w:t>
      </w:r>
      <w:r>
        <w:rPr>
          <w:rFonts w:ascii="ＭＳ ゴシック" w:eastAsia="ＭＳ ゴシック" w:hAnsi="ＭＳ ゴシック"/>
          <w:sz w:val="22"/>
          <w:bdr w:val="single" w:sz="4" w:space="0" w:color="auto"/>
        </w:rPr>
        <w:t xml:space="preserve"> </w:t>
      </w:r>
      <w:r>
        <w:rPr>
          <w:rFonts w:ascii="ＭＳ ゴシック" w:eastAsia="ＭＳ ゴシック" w:hAnsi="Wingdings" w:hint="eastAsia"/>
          <w:sz w:val="22"/>
          <w:bdr w:val="single" w:sz="4" w:space="0" w:color="auto"/>
        </w:rPr>
        <w:sym w:font="Wingdings" w:char="F0E0"/>
      </w:r>
      <w:r>
        <w:rPr>
          <w:rFonts w:ascii="ＭＳ ゴシック" w:eastAsia="ＭＳ ゴシック" w:hAnsi="ＭＳ ゴシック"/>
          <w:sz w:val="22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商工会</w:t>
      </w:r>
    </w:p>
    <w:p w:rsidR="00E43CC2" w:rsidRPr="00906FC8" w:rsidRDefault="00E43CC2" w:rsidP="00641BD8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</w:t>
      </w:r>
      <w:r w:rsidRPr="00906FC8">
        <w:rPr>
          <w:rFonts w:ascii="ＭＳ ゴシック" w:eastAsia="ＭＳ ゴシック" w:hAnsi="ＭＳ ゴシック" w:hint="eastAsia"/>
          <w:sz w:val="22"/>
        </w:rPr>
        <w:t>（</w:t>
      </w:r>
      <w:r w:rsidRPr="00906FC8">
        <w:rPr>
          <w:rFonts w:ascii="ＭＳ ゴシック" w:eastAsia="ＭＳ ゴシック" w:hAnsi="ＭＳ ゴシック"/>
          <w:sz w:val="22"/>
        </w:rPr>
        <w:t>No.</w:t>
      </w:r>
      <w:r w:rsidRPr="00906FC8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906FC8">
        <w:rPr>
          <w:rFonts w:ascii="ＭＳ ゴシック" w:eastAsia="ＭＳ ゴシック" w:hAnsi="ＭＳ ゴシック" w:hint="eastAsia"/>
          <w:sz w:val="22"/>
        </w:rPr>
        <w:t xml:space="preserve">　　）</w:t>
      </w:r>
    </w:p>
    <w:p w:rsidR="00E43CC2" w:rsidRDefault="00E43CC2" w:rsidP="00641BD8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対</w:t>
      </w:r>
      <w:r>
        <w:rPr>
          <w:rFonts w:ascii="ＭＳ ゴシック" w:eastAsia="ＭＳ ゴシック" w:hAnsi="ＭＳ ゴシック"/>
          <w:sz w:val="32"/>
        </w:rPr>
        <w:t xml:space="preserve">  </w:t>
      </w:r>
      <w:r>
        <w:rPr>
          <w:rFonts w:ascii="ＭＳ ゴシック" w:eastAsia="ＭＳ ゴシック" w:hAnsi="ＭＳ ゴシック" w:hint="eastAsia"/>
          <w:sz w:val="32"/>
        </w:rPr>
        <w:t>象</w:t>
      </w:r>
      <w:r>
        <w:rPr>
          <w:rFonts w:ascii="ＭＳ ゴシック" w:eastAsia="ＭＳ ゴシック" w:hAnsi="ＭＳ ゴシック"/>
          <w:sz w:val="32"/>
        </w:rPr>
        <w:t xml:space="preserve">  </w:t>
      </w:r>
      <w:r>
        <w:rPr>
          <w:rFonts w:ascii="ＭＳ ゴシック" w:eastAsia="ＭＳ ゴシック" w:hAnsi="ＭＳ ゴシック" w:hint="eastAsia"/>
          <w:sz w:val="32"/>
        </w:rPr>
        <w:t>工</w:t>
      </w:r>
      <w:r>
        <w:rPr>
          <w:rFonts w:ascii="ＭＳ ゴシック" w:eastAsia="ＭＳ ゴシック" w:hAnsi="ＭＳ ゴシック"/>
          <w:sz w:val="32"/>
        </w:rPr>
        <w:t xml:space="preserve">  </w:t>
      </w:r>
      <w:r>
        <w:rPr>
          <w:rFonts w:ascii="ＭＳ ゴシック" w:eastAsia="ＭＳ ゴシック" w:hAnsi="ＭＳ ゴシック" w:hint="eastAsia"/>
          <w:sz w:val="32"/>
        </w:rPr>
        <w:t>事</w:t>
      </w:r>
      <w:r>
        <w:rPr>
          <w:rFonts w:ascii="ＭＳ ゴシック" w:eastAsia="ＭＳ ゴシック" w:hAnsi="ＭＳ ゴシック"/>
          <w:sz w:val="32"/>
        </w:rPr>
        <w:t xml:space="preserve">  </w:t>
      </w:r>
      <w:r>
        <w:rPr>
          <w:rFonts w:ascii="ＭＳ ゴシック" w:eastAsia="ＭＳ ゴシック" w:hAnsi="ＭＳ ゴシック" w:hint="eastAsia"/>
          <w:sz w:val="32"/>
        </w:rPr>
        <w:t>申</w:t>
      </w:r>
      <w:r>
        <w:rPr>
          <w:rFonts w:ascii="ＭＳ ゴシック" w:eastAsia="ＭＳ ゴシック" w:hAnsi="ＭＳ ゴシック"/>
          <w:sz w:val="32"/>
        </w:rPr>
        <w:t xml:space="preserve">  </w:t>
      </w:r>
      <w:r>
        <w:rPr>
          <w:rFonts w:ascii="ＭＳ ゴシック" w:eastAsia="ＭＳ ゴシック" w:hAnsi="ＭＳ ゴシック" w:hint="eastAsia"/>
          <w:sz w:val="32"/>
        </w:rPr>
        <w:t>請</w:t>
      </w:r>
      <w:r>
        <w:rPr>
          <w:rFonts w:ascii="ＭＳ ゴシック" w:eastAsia="ＭＳ ゴシック" w:hAnsi="ＭＳ ゴシック"/>
          <w:sz w:val="32"/>
        </w:rPr>
        <w:t xml:space="preserve">  </w:t>
      </w:r>
      <w:r>
        <w:rPr>
          <w:rFonts w:ascii="ＭＳ ゴシック" w:eastAsia="ＭＳ ゴシック" w:hAnsi="ＭＳ ゴシック" w:hint="eastAsia"/>
          <w:sz w:val="32"/>
        </w:rPr>
        <w:t>書</w:t>
      </w:r>
    </w:p>
    <w:p w:rsidR="00E43CC2" w:rsidRDefault="00E43CC2" w:rsidP="00641BD8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6083"/>
      </w:tblGrid>
      <w:tr w:rsidR="00E43CC2" w:rsidTr="007670ED">
        <w:trPr>
          <w:trHeight w:val="537"/>
        </w:trPr>
        <w:tc>
          <w:tcPr>
            <w:tcW w:w="26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43CC2" w:rsidRDefault="00E43CC2" w:rsidP="007670E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41BD8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651359232"/>
              </w:rPr>
              <w:t xml:space="preserve">工　事　</w:t>
            </w:r>
            <w:r w:rsidRPr="00641BD8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651359232"/>
              </w:rPr>
              <w:t>名</w:t>
            </w:r>
          </w:p>
        </w:tc>
        <w:tc>
          <w:tcPr>
            <w:tcW w:w="60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43CC2" w:rsidRDefault="00E43CC2" w:rsidP="007670E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・増築　・改築　・</w:t>
            </w:r>
            <w:r>
              <w:rPr>
                <w:rFonts w:ascii="ＭＳ ゴシック" w:eastAsia="ＭＳ ゴシック" w:hAnsi="ＭＳ ゴシック"/>
                <w:sz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営繕　　　　　　　　　工事</w:t>
            </w:r>
            <w:r>
              <w:rPr>
                <w:rFonts w:ascii="ＭＳ ゴシック" w:eastAsia="ＭＳ ゴシック" w:hAnsi="ＭＳ ゴシック"/>
                <w:sz w:val="24"/>
              </w:rPr>
              <w:t>)</w:t>
            </w:r>
          </w:p>
        </w:tc>
      </w:tr>
      <w:tr w:rsidR="00E43CC2" w:rsidTr="007670ED">
        <w:trPr>
          <w:trHeight w:val="518"/>
        </w:trPr>
        <w:tc>
          <w:tcPr>
            <w:tcW w:w="26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3CC2" w:rsidRDefault="00E43CC2" w:rsidP="007670E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41BD8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651359233"/>
              </w:rPr>
              <w:t>工事場</w:t>
            </w:r>
            <w:r w:rsidRPr="00641BD8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651359233"/>
              </w:rPr>
              <w:t>所</w:t>
            </w:r>
          </w:p>
        </w:tc>
        <w:tc>
          <w:tcPr>
            <w:tcW w:w="6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3CC2" w:rsidRDefault="00E43CC2" w:rsidP="007670E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北区</w:t>
            </w:r>
          </w:p>
        </w:tc>
      </w:tr>
      <w:tr w:rsidR="00E43CC2" w:rsidTr="007670ED">
        <w:trPr>
          <w:trHeight w:val="541"/>
        </w:trPr>
        <w:tc>
          <w:tcPr>
            <w:tcW w:w="26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3CC2" w:rsidRDefault="00E43CC2" w:rsidP="007670E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41BD8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1680" w:id="651359234"/>
              </w:rPr>
              <w:t xml:space="preserve">工　</w:t>
            </w:r>
            <w:r w:rsidRPr="00641BD8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651359234"/>
              </w:rPr>
              <w:t>期</w:t>
            </w:r>
          </w:p>
        </w:tc>
        <w:tc>
          <w:tcPr>
            <w:tcW w:w="6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3CC2" w:rsidRDefault="00E20CDF" w:rsidP="00E20C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E43CC2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日から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E43CC2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</w:tc>
      </w:tr>
      <w:tr w:rsidR="00E43CC2" w:rsidTr="007670ED">
        <w:trPr>
          <w:trHeight w:val="522"/>
        </w:trPr>
        <w:tc>
          <w:tcPr>
            <w:tcW w:w="26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3CC2" w:rsidRDefault="00E43CC2" w:rsidP="007670E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0290D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680" w:id="651359235"/>
              </w:rPr>
              <w:t>工事予定金</w:t>
            </w:r>
            <w:r w:rsidRPr="0030290D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1680" w:id="651359235"/>
              </w:rPr>
              <w:t>額</w:t>
            </w:r>
          </w:p>
        </w:tc>
        <w:tc>
          <w:tcPr>
            <w:tcW w:w="6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3CC2" w:rsidRDefault="00E43CC2" w:rsidP="007670E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            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0032C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 w:rsidR="0070032C">
              <w:rPr>
                <w:rFonts w:ascii="ＭＳ Ｐゴシック" w:eastAsia="ＭＳ Ｐゴシック" w:hAnsi="ＭＳ Ｐゴシック" w:hint="eastAsia"/>
                <w:sz w:val="22"/>
              </w:rPr>
              <w:t xml:space="preserve">　（税込み）</w:t>
            </w:r>
          </w:p>
        </w:tc>
      </w:tr>
      <w:tr w:rsidR="00E43CC2" w:rsidTr="007670ED">
        <w:trPr>
          <w:trHeight w:val="531"/>
        </w:trPr>
        <w:tc>
          <w:tcPr>
            <w:tcW w:w="26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3CC2" w:rsidRDefault="00E43CC2" w:rsidP="007670E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41BD8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651359236"/>
              </w:rPr>
              <w:t>請負業者</w:t>
            </w:r>
            <w:r w:rsidRPr="00641BD8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651359236"/>
              </w:rPr>
              <w:t>名</w:t>
            </w:r>
          </w:p>
        </w:tc>
        <w:tc>
          <w:tcPr>
            <w:tcW w:w="6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3CC2" w:rsidRDefault="00E43CC2" w:rsidP="007670E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E43CC2" w:rsidTr="007670ED">
        <w:trPr>
          <w:trHeight w:val="540"/>
        </w:trPr>
        <w:tc>
          <w:tcPr>
            <w:tcW w:w="26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3CC2" w:rsidRDefault="00E43CC2" w:rsidP="007670E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0290D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680" w:id="651359237"/>
              </w:rPr>
              <w:t>請負業者住</w:t>
            </w:r>
            <w:r w:rsidRPr="0030290D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1680" w:id="651359237"/>
              </w:rPr>
              <w:t>所</w:t>
            </w:r>
          </w:p>
        </w:tc>
        <w:tc>
          <w:tcPr>
            <w:tcW w:w="6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3CC2" w:rsidRDefault="00E43CC2" w:rsidP="007670E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北区</w:t>
            </w:r>
          </w:p>
        </w:tc>
      </w:tr>
      <w:tr w:rsidR="00E43CC2" w:rsidTr="007670ED">
        <w:trPr>
          <w:trHeight w:val="521"/>
        </w:trPr>
        <w:tc>
          <w:tcPr>
            <w:tcW w:w="26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3CC2" w:rsidRDefault="00E43CC2" w:rsidP="007670E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請負業者連絡先</w:t>
            </w:r>
          </w:p>
        </w:tc>
        <w:tc>
          <w:tcPr>
            <w:tcW w:w="60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3CC2" w:rsidRDefault="00E43CC2" w:rsidP="007670E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ＴＥＬ　　　－　　　　　ＦＡＸ　　　－</w:t>
            </w:r>
          </w:p>
        </w:tc>
      </w:tr>
    </w:tbl>
    <w:p w:rsidR="00E43CC2" w:rsidRDefault="00E43CC2" w:rsidP="00641BD8">
      <w:pPr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26"/>
        </w:rPr>
        <w:t xml:space="preserve">　</w:t>
      </w:r>
    </w:p>
    <w:p w:rsidR="00E43CC2" w:rsidRDefault="00E43CC2" w:rsidP="00641BD8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※住宅以外の工事は、対象外です。</w:t>
      </w:r>
    </w:p>
    <w:p w:rsidR="00E43CC2" w:rsidRDefault="00E43CC2" w:rsidP="00641BD8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※請負金額が１００，０００円未満の工事は、対象外です。</w:t>
      </w:r>
    </w:p>
    <w:p w:rsidR="00BA099B" w:rsidRDefault="00E43CC2" w:rsidP="00641BD8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※予算消化状況を商工会にご確認下さい。</w:t>
      </w:r>
    </w:p>
    <w:p w:rsidR="00E43CC2" w:rsidRDefault="0048704E" w:rsidP="00641BD8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（本所：</w:t>
      </w:r>
      <w:r w:rsidR="00BA099B">
        <w:rPr>
          <w:rFonts w:ascii="ＭＳ ゴシック" w:eastAsia="ＭＳ ゴシック" w:hAnsi="ＭＳ ゴシック" w:hint="eastAsia"/>
          <w:sz w:val="24"/>
        </w:rPr>
        <w:t>経営サポート課（細江）</w:t>
      </w:r>
      <w:r>
        <w:rPr>
          <w:rFonts w:ascii="ＭＳ ゴシック" w:eastAsia="ＭＳ ゴシック" w:hAnsi="ＭＳ ゴシック"/>
          <w:sz w:val="24"/>
        </w:rPr>
        <w:t>523-0713</w:t>
      </w:r>
      <w:r>
        <w:rPr>
          <w:rFonts w:ascii="ＭＳ ゴシック" w:eastAsia="ＭＳ ゴシック" w:hAnsi="ＭＳ ゴシック" w:hint="eastAsia"/>
          <w:sz w:val="24"/>
        </w:rPr>
        <w:t>、</w:t>
      </w:r>
      <w:r w:rsidR="00BA099B">
        <w:rPr>
          <w:rFonts w:ascii="ＭＳ ゴシック" w:eastAsia="ＭＳ ゴシック" w:hAnsi="ＭＳ ゴシック" w:hint="eastAsia"/>
          <w:sz w:val="24"/>
        </w:rPr>
        <w:t>（引佐）527-1515、</w:t>
      </w:r>
      <w:r>
        <w:rPr>
          <w:rFonts w:ascii="ＭＳ ゴシック" w:eastAsia="ＭＳ ゴシック" w:hAnsi="ＭＳ ゴシック" w:hint="eastAsia"/>
          <w:sz w:val="24"/>
        </w:rPr>
        <w:t>三ヶ日支所524-1121）</w:t>
      </w:r>
    </w:p>
    <w:p w:rsidR="00E43CC2" w:rsidRDefault="00E43CC2" w:rsidP="00641BD8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※工事着工日以降に現場確認を実施します。</w:t>
      </w:r>
    </w:p>
    <w:p w:rsidR="00610F38" w:rsidRDefault="00610F38" w:rsidP="00641BD8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E43CC2" w:rsidRPr="007E5477" w:rsidRDefault="00E43CC2" w:rsidP="00641BD8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7E5477">
        <w:rPr>
          <w:rFonts w:ascii="ＭＳ ゴシック" w:eastAsia="ＭＳ ゴシック" w:hAnsi="ＭＳ ゴシック" w:hint="eastAsia"/>
          <w:sz w:val="24"/>
          <w:u w:val="single"/>
        </w:rPr>
        <w:t>※施工前・施工後の写真が、奨励金支給申請時に必要です。</w:t>
      </w:r>
    </w:p>
    <w:p w:rsidR="00E43CC2" w:rsidRDefault="00E43CC2" w:rsidP="00641BD8">
      <w:pPr>
        <w:rPr>
          <w:rFonts w:ascii="ＭＳ ゴシック" w:eastAsia="ＭＳ ゴシック" w:hAnsi="ＭＳ ゴシック"/>
          <w:sz w:val="26"/>
        </w:rPr>
      </w:pPr>
    </w:p>
    <w:p w:rsidR="00E43CC2" w:rsidRDefault="00E43CC2" w:rsidP="00641BD8">
      <w:pPr>
        <w:rPr>
          <w:rFonts w:ascii="ＭＳ ゴシック" w:eastAsia="ＭＳ ゴシック" w:hAnsi="ＭＳ ゴシック"/>
          <w:sz w:val="26"/>
        </w:rPr>
      </w:pPr>
    </w:p>
    <w:p w:rsidR="00E43CC2" w:rsidRDefault="00E43CC2" w:rsidP="00641BD8">
      <w:pPr>
        <w:ind w:firstLineChars="100" w:firstLine="260"/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26"/>
        </w:rPr>
        <w:t>上記のとおり、『地域工業活性化対策奨励金支給事業』の対象工事</w:t>
      </w:r>
    </w:p>
    <w:p w:rsidR="00E43CC2" w:rsidRDefault="00E43CC2" w:rsidP="00641BD8">
      <w:pPr>
        <w:ind w:firstLineChars="100" w:firstLine="260"/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26"/>
        </w:rPr>
        <w:t>として申請します。</w:t>
      </w:r>
    </w:p>
    <w:p w:rsidR="00E43CC2" w:rsidRDefault="00E43CC2" w:rsidP="00641BD8">
      <w:pPr>
        <w:rPr>
          <w:rFonts w:ascii="ＭＳ ゴシック" w:eastAsia="ＭＳ ゴシック" w:hAnsi="ＭＳ ゴシック"/>
          <w:sz w:val="26"/>
        </w:rPr>
      </w:pPr>
    </w:p>
    <w:p w:rsidR="00E43CC2" w:rsidRDefault="00E43CC2" w:rsidP="00641BD8">
      <w:pPr>
        <w:ind w:leftChars="1100" w:left="2310"/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26"/>
        </w:rPr>
        <w:t xml:space="preserve">　</w:t>
      </w:r>
      <w:r w:rsidR="00E20CDF">
        <w:rPr>
          <w:rFonts w:ascii="ＭＳ ゴシック" w:eastAsia="ＭＳ ゴシック" w:hAnsi="ＭＳ ゴシック" w:hint="eastAsia"/>
          <w:sz w:val="26"/>
        </w:rPr>
        <w:t>令和</w:t>
      </w:r>
      <w:r>
        <w:rPr>
          <w:rFonts w:ascii="ＭＳ ゴシック" w:eastAsia="ＭＳ ゴシック" w:hAnsi="ＭＳ ゴシック" w:hint="eastAsia"/>
          <w:sz w:val="26"/>
        </w:rPr>
        <w:t xml:space="preserve">　　年　　月　　日</w:t>
      </w:r>
    </w:p>
    <w:p w:rsidR="00E43CC2" w:rsidRDefault="00E43CC2" w:rsidP="00641BD8">
      <w:pPr>
        <w:rPr>
          <w:rFonts w:ascii="ＭＳ ゴシック" w:eastAsia="ＭＳ ゴシック" w:hAnsi="ＭＳ ゴシック"/>
          <w:sz w:val="26"/>
        </w:rPr>
      </w:pPr>
    </w:p>
    <w:p w:rsidR="00E43CC2" w:rsidRPr="00906FC8" w:rsidRDefault="00E43CC2" w:rsidP="00641BD8">
      <w:pPr>
        <w:rPr>
          <w:rFonts w:ascii="ＭＳ ゴシック" w:eastAsia="ＭＳ ゴシック" w:hAnsi="ＭＳ ゴシック"/>
          <w:sz w:val="26"/>
        </w:rPr>
      </w:pPr>
    </w:p>
    <w:p w:rsidR="00E43CC2" w:rsidRDefault="00E43CC2" w:rsidP="00641BD8">
      <w:pPr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/>
          <w:sz w:val="26"/>
        </w:rPr>
        <w:tab/>
      </w:r>
      <w:r>
        <w:rPr>
          <w:rFonts w:ascii="ＭＳ ゴシック" w:eastAsia="ＭＳ ゴシック" w:hAnsi="ＭＳ ゴシック"/>
          <w:sz w:val="26"/>
        </w:rPr>
        <w:tab/>
      </w:r>
      <w:r>
        <w:rPr>
          <w:rFonts w:ascii="ＭＳ ゴシック" w:eastAsia="ＭＳ ゴシック" w:hAnsi="ＭＳ ゴシック"/>
          <w:sz w:val="26"/>
        </w:rPr>
        <w:tab/>
      </w:r>
      <w:r>
        <w:rPr>
          <w:rFonts w:ascii="ＭＳ ゴシック" w:eastAsia="ＭＳ ゴシック" w:hAnsi="ＭＳ ゴシック"/>
          <w:sz w:val="26"/>
        </w:rPr>
        <w:tab/>
      </w:r>
      <w:r>
        <w:rPr>
          <w:rFonts w:ascii="ＭＳ ゴシック" w:eastAsia="ＭＳ ゴシック" w:hAnsi="ＭＳ ゴシック"/>
          <w:sz w:val="26"/>
        </w:rPr>
        <w:tab/>
      </w:r>
      <w:r>
        <w:rPr>
          <w:rFonts w:ascii="ＭＳ ゴシック" w:eastAsia="ＭＳ ゴシック" w:hAnsi="ＭＳ ゴシック" w:hint="eastAsia"/>
          <w:sz w:val="26"/>
        </w:rPr>
        <w:t xml:space="preserve">　　〒　　－</w:t>
      </w:r>
    </w:p>
    <w:p w:rsidR="00E43CC2" w:rsidRDefault="00E43CC2" w:rsidP="00641BD8">
      <w:pPr>
        <w:rPr>
          <w:rFonts w:ascii="ＭＳ ゴシック" w:eastAsia="ＭＳ ゴシック" w:hAnsi="ＭＳ ゴシック"/>
          <w:sz w:val="26"/>
        </w:rPr>
      </w:pPr>
    </w:p>
    <w:p w:rsidR="00E43CC2" w:rsidRDefault="00E43CC2" w:rsidP="00641BD8">
      <w:pPr>
        <w:ind w:leftChars="1600" w:left="3360"/>
        <w:rPr>
          <w:rFonts w:ascii="ＭＳ ゴシック" w:eastAsia="ＭＳ ゴシック" w:hAnsi="ＭＳ ゴシック"/>
          <w:sz w:val="26"/>
          <w:u w:val="single"/>
        </w:rPr>
      </w:pPr>
      <w:r>
        <w:rPr>
          <w:rFonts w:ascii="ＭＳ ゴシック" w:eastAsia="ＭＳ ゴシック" w:hAnsi="ＭＳ ゴシック" w:hint="eastAsia"/>
          <w:sz w:val="26"/>
          <w:u w:val="single"/>
        </w:rPr>
        <w:t xml:space="preserve">発注者住所　　</w:t>
      </w:r>
      <w:r w:rsidR="0048704E">
        <w:rPr>
          <w:rFonts w:ascii="ＭＳ ゴシック" w:eastAsia="ＭＳ ゴシック" w:hAnsi="ＭＳ ゴシック" w:hint="eastAsia"/>
          <w:sz w:val="26"/>
          <w:u w:val="single"/>
        </w:rPr>
        <w:t xml:space="preserve">　</w:t>
      </w:r>
      <w:r>
        <w:rPr>
          <w:rFonts w:ascii="ＭＳ ゴシック" w:eastAsia="ＭＳ ゴシック" w:hAnsi="ＭＳ ゴシック"/>
          <w:sz w:val="26"/>
          <w:u w:val="single"/>
        </w:rPr>
        <w:t xml:space="preserve">  </w:t>
      </w:r>
      <w:r w:rsidR="0048704E">
        <w:rPr>
          <w:rFonts w:ascii="ＭＳ ゴシック" w:eastAsia="ＭＳ ゴシック" w:hAnsi="ＭＳ ゴシック" w:hint="eastAsia"/>
          <w:sz w:val="26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6"/>
          <w:u w:val="single"/>
        </w:rPr>
        <w:t xml:space="preserve">　　</w:t>
      </w:r>
      <w:r w:rsidR="0048704E">
        <w:rPr>
          <w:rFonts w:ascii="ＭＳ ゴシック" w:eastAsia="ＭＳ ゴシック" w:hAnsi="ＭＳ ゴシック" w:hint="eastAsia"/>
          <w:sz w:val="26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6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6"/>
          <w:u w:val="single"/>
        </w:rPr>
        <w:t xml:space="preserve">   </w:t>
      </w:r>
      <w:r>
        <w:rPr>
          <w:rFonts w:ascii="ＭＳ ゴシック" w:eastAsia="ＭＳ ゴシック" w:hAnsi="ＭＳ ゴシック" w:hint="eastAsia"/>
          <w:sz w:val="26"/>
          <w:u w:val="single"/>
        </w:rPr>
        <w:t xml:space="preserve">　　　　　　</w:t>
      </w:r>
    </w:p>
    <w:p w:rsidR="00E43CC2" w:rsidRDefault="00E43CC2" w:rsidP="00641BD8">
      <w:pPr>
        <w:ind w:leftChars="1600" w:left="3360"/>
        <w:rPr>
          <w:rFonts w:ascii="ＭＳ ゴシック" w:eastAsia="ＭＳ ゴシック" w:hAnsi="ＭＳ ゴシック"/>
          <w:sz w:val="26"/>
          <w:u w:val="single"/>
        </w:rPr>
      </w:pPr>
    </w:p>
    <w:p w:rsidR="00E43CC2" w:rsidRDefault="00E43CC2" w:rsidP="00641BD8">
      <w:pPr>
        <w:ind w:leftChars="1600" w:left="3360"/>
        <w:rPr>
          <w:rFonts w:ascii="ＭＳ ゴシック" w:eastAsia="ＭＳ ゴシック" w:hAnsi="ＭＳ ゴシック"/>
          <w:sz w:val="26"/>
          <w:u w:val="single"/>
        </w:rPr>
      </w:pPr>
      <w:r>
        <w:rPr>
          <w:rFonts w:ascii="ＭＳ ゴシック" w:eastAsia="ＭＳ ゴシック" w:hAnsi="ＭＳ ゴシック" w:hint="eastAsia"/>
          <w:sz w:val="26"/>
          <w:u w:val="single"/>
        </w:rPr>
        <w:t xml:space="preserve">発注者氏名　　</w:t>
      </w:r>
      <w:r w:rsidR="0048704E">
        <w:rPr>
          <w:rFonts w:ascii="ＭＳ ゴシック" w:eastAsia="ＭＳ ゴシック" w:hAnsi="ＭＳ ゴシック" w:hint="eastAsia"/>
          <w:sz w:val="26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6"/>
          <w:u w:val="single"/>
        </w:rPr>
        <w:t xml:space="preserve">　</w:t>
      </w:r>
      <w:r w:rsidR="0048704E">
        <w:rPr>
          <w:rFonts w:ascii="ＭＳ ゴシック" w:eastAsia="ＭＳ ゴシック" w:hAnsi="ＭＳ ゴシック" w:hint="eastAsia"/>
          <w:sz w:val="26"/>
          <w:u w:val="single"/>
        </w:rPr>
        <w:t xml:space="preserve">　</w:t>
      </w:r>
      <w:r>
        <w:rPr>
          <w:rFonts w:ascii="ＭＳ ゴシック" w:eastAsia="ＭＳ ゴシック" w:hAnsi="ＭＳ ゴシック"/>
          <w:sz w:val="26"/>
          <w:u w:val="single"/>
        </w:rPr>
        <w:t xml:space="preserve">  </w:t>
      </w:r>
      <w:r w:rsidR="0048704E">
        <w:rPr>
          <w:rFonts w:ascii="ＭＳ ゴシック" w:eastAsia="ＭＳ ゴシック" w:hAnsi="ＭＳ ゴシック" w:hint="eastAsia"/>
          <w:sz w:val="26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6"/>
          <w:u w:val="single"/>
        </w:rPr>
        <w:t xml:space="preserve">　　</w:t>
      </w:r>
      <w:r w:rsidR="0048704E">
        <w:rPr>
          <w:rFonts w:ascii="ＭＳ ゴシック" w:eastAsia="ＭＳ ゴシック" w:hAnsi="ＭＳ ゴシック" w:hint="eastAsia"/>
          <w:sz w:val="26"/>
          <w:u w:val="single"/>
        </w:rPr>
        <w:t xml:space="preserve">　</w:t>
      </w:r>
      <w:r>
        <w:rPr>
          <w:rFonts w:ascii="ＭＳ ゴシック" w:eastAsia="ＭＳ ゴシック" w:hAnsi="ＭＳ ゴシック"/>
          <w:sz w:val="26"/>
          <w:u w:val="single"/>
        </w:rPr>
        <w:t xml:space="preserve">   </w:t>
      </w:r>
      <w:r>
        <w:rPr>
          <w:rFonts w:ascii="ＭＳ ゴシック" w:eastAsia="ＭＳ ゴシック" w:hAnsi="ＭＳ ゴシック" w:hint="eastAsia"/>
          <w:sz w:val="26"/>
          <w:u w:val="single"/>
        </w:rPr>
        <w:t xml:space="preserve">　　　　</w:t>
      </w:r>
      <w:r>
        <w:rPr>
          <w:rFonts w:ascii="ＭＳ ゴシック" w:eastAsia="ＭＳ ゴシック" w:hAnsi="ＭＳ ゴシック"/>
          <w:sz w:val="26"/>
          <w:u w:val="single"/>
        </w:rPr>
        <w:t xml:space="preserve">  </w:t>
      </w:r>
      <w:r>
        <w:rPr>
          <w:rFonts w:ascii="ＭＳ ゴシック" w:eastAsia="ＭＳ ゴシック" w:hAnsi="ＭＳ ゴシック" w:hint="eastAsia"/>
          <w:sz w:val="26"/>
          <w:u w:val="single"/>
        </w:rPr>
        <w:t xml:space="preserve">　</w:t>
      </w:r>
      <w:r>
        <w:rPr>
          <w:rFonts w:ascii="ＭＳ ゴシック" w:eastAsia="ＭＳ ゴシック" w:hAnsi="ＭＳ ゴシック"/>
          <w:sz w:val="26"/>
          <w:u w:val="single"/>
        </w:rPr>
        <w:fldChar w:fldCharType="begin"/>
      </w:r>
      <w:r>
        <w:rPr>
          <w:rFonts w:ascii="ＭＳ ゴシック" w:eastAsia="ＭＳ ゴシック" w:hAnsi="ＭＳ ゴシック"/>
          <w:sz w:val="26"/>
          <w:u w:val="single"/>
        </w:rPr>
        <w:instrText xml:space="preserve"> eq \o\ac(</w:instrText>
      </w:r>
      <w:r>
        <w:rPr>
          <w:rFonts w:ascii="ＭＳ ゴシック" w:eastAsia="ＭＳ ゴシック" w:hAnsi="ＭＳ ゴシック" w:hint="eastAsia"/>
          <w:sz w:val="26"/>
          <w:u w:val="single"/>
        </w:rPr>
        <w:instrText>○</w:instrText>
      </w:r>
      <w:r>
        <w:rPr>
          <w:rFonts w:ascii="ＭＳ ゴシック" w:eastAsia="ＭＳ ゴシック" w:hAnsi="ＭＳ ゴシック"/>
          <w:sz w:val="26"/>
          <w:u w:val="single"/>
        </w:rPr>
        <w:instrText>,</w:instrText>
      </w:r>
      <w:r>
        <w:rPr>
          <w:rFonts w:ascii="ＭＳ ゴシック" w:eastAsia="ＭＳ ゴシック" w:hAnsi="ＭＳ ゴシック" w:hint="eastAsia"/>
          <w:position w:val="2"/>
          <w:sz w:val="18"/>
        </w:rPr>
        <w:instrText>印</w:instrText>
      </w:r>
      <w:r>
        <w:rPr>
          <w:rFonts w:ascii="ＭＳ ゴシック" w:eastAsia="ＭＳ ゴシック" w:hAnsi="ＭＳ ゴシック"/>
          <w:sz w:val="26"/>
          <w:u w:val="single"/>
        </w:rPr>
        <w:instrText>)</w:instrText>
      </w:r>
      <w:r>
        <w:rPr>
          <w:rFonts w:ascii="ＭＳ ゴシック" w:eastAsia="ＭＳ ゴシック" w:hAnsi="ＭＳ ゴシック"/>
          <w:sz w:val="26"/>
          <w:u w:val="single"/>
        </w:rPr>
        <w:fldChar w:fldCharType="end"/>
      </w:r>
    </w:p>
    <w:p w:rsidR="00E43CC2" w:rsidRDefault="00E43CC2" w:rsidP="00641BD8">
      <w:pPr>
        <w:rPr>
          <w:rFonts w:ascii="ＭＳ ゴシック" w:eastAsia="ＭＳ ゴシック" w:hAnsi="ＭＳ ゴシック"/>
        </w:rPr>
      </w:pPr>
    </w:p>
    <w:p w:rsidR="00E43CC2" w:rsidRPr="00044AC3" w:rsidRDefault="00E43CC2" w:rsidP="00044AC3">
      <w:pPr>
        <w:ind w:leftChars="1600" w:left="336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6"/>
          <w:u w:val="single"/>
        </w:rPr>
        <w:t>電話番号</w:t>
      </w:r>
      <w:r>
        <w:rPr>
          <w:rFonts w:ascii="ＭＳ ゴシック" w:eastAsia="ＭＳ ゴシック" w:hAnsi="ＭＳ ゴシック"/>
          <w:sz w:val="26"/>
          <w:u w:val="single"/>
        </w:rPr>
        <w:t xml:space="preserve">       </w:t>
      </w:r>
      <w:r w:rsidR="0048704E">
        <w:rPr>
          <w:rFonts w:ascii="ＭＳ ゴシック" w:eastAsia="ＭＳ ゴシック" w:hAnsi="ＭＳ ゴシック" w:hint="eastAsia"/>
          <w:sz w:val="26"/>
          <w:u w:val="single"/>
        </w:rPr>
        <w:t xml:space="preserve">　　　　</w:t>
      </w:r>
      <w:r>
        <w:rPr>
          <w:rFonts w:ascii="ＭＳ ゴシック" w:eastAsia="ＭＳ ゴシック" w:hAnsi="ＭＳ ゴシック"/>
          <w:sz w:val="26"/>
          <w:u w:val="single"/>
        </w:rPr>
        <w:t xml:space="preserve">   </w:t>
      </w:r>
      <w:r>
        <w:rPr>
          <w:rFonts w:ascii="ＭＳ ゴシック" w:eastAsia="ＭＳ ゴシック" w:hAnsi="ＭＳ ゴシック" w:hint="eastAsia"/>
          <w:sz w:val="26"/>
          <w:u w:val="single"/>
        </w:rPr>
        <w:t>－</w:t>
      </w:r>
      <w:r>
        <w:rPr>
          <w:rFonts w:ascii="ＭＳ ゴシック" w:eastAsia="ＭＳ ゴシック" w:hAnsi="ＭＳ ゴシック"/>
          <w:sz w:val="26"/>
          <w:u w:val="single"/>
        </w:rPr>
        <w:t xml:space="preserve">                   </w:t>
      </w:r>
      <w:bookmarkStart w:id="0" w:name="_GoBack"/>
      <w:bookmarkEnd w:id="0"/>
    </w:p>
    <w:sectPr w:rsidR="00E43CC2" w:rsidRPr="00044AC3" w:rsidSect="00DE0881">
      <w:pgSz w:w="11906" w:h="16838" w:code="9"/>
      <w:pgMar w:top="1440" w:right="1080" w:bottom="1440" w:left="108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CC2" w:rsidRDefault="00E43CC2" w:rsidP="004F595D">
      <w:r>
        <w:separator/>
      </w:r>
    </w:p>
  </w:endnote>
  <w:endnote w:type="continuationSeparator" w:id="0">
    <w:p w:rsidR="00E43CC2" w:rsidRDefault="00E43CC2" w:rsidP="004F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CC2" w:rsidRDefault="00E43CC2" w:rsidP="004F595D">
      <w:r>
        <w:separator/>
      </w:r>
    </w:p>
  </w:footnote>
  <w:footnote w:type="continuationSeparator" w:id="0">
    <w:p w:rsidR="00E43CC2" w:rsidRDefault="00E43CC2" w:rsidP="004F5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A9"/>
    <w:rsid w:val="000178E0"/>
    <w:rsid w:val="00027A06"/>
    <w:rsid w:val="00044AC3"/>
    <w:rsid w:val="00056594"/>
    <w:rsid w:val="00064C0E"/>
    <w:rsid w:val="00066001"/>
    <w:rsid w:val="000A7B55"/>
    <w:rsid w:val="000B45DD"/>
    <w:rsid w:val="000D5BC0"/>
    <w:rsid w:val="000D6C02"/>
    <w:rsid w:val="00122DE2"/>
    <w:rsid w:val="00137593"/>
    <w:rsid w:val="00150C96"/>
    <w:rsid w:val="00153169"/>
    <w:rsid w:val="001769DE"/>
    <w:rsid w:val="001B3FF7"/>
    <w:rsid w:val="001B667A"/>
    <w:rsid w:val="001F7D49"/>
    <w:rsid w:val="00272B24"/>
    <w:rsid w:val="002D7625"/>
    <w:rsid w:val="002E365A"/>
    <w:rsid w:val="002E3B7E"/>
    <w:rsid w:val="002E685E"/>
    <w:rsid w:val="003032D9"/>
    <w:rsid w:val="00305FB2"/>
    <w:rsid w:val="00326807"/>
    <w:rsid w:val="00341E7D"/>
    <w:rsid w:val="00355183"/>
    <w:rsid w:val="00357D9B"/>
    <w:rsid w:val="003C385B"/>
    <w:rsid w:val="003D7F05"/>
    <w:rsid w:val="003E605C"/>
    <w:rsid w:val="00434219"/>
    <w:rsid w:val="004401FF"/>
    <w:rsid w:val="00447AB4"/>
    <w:rsid w:val="0048704E"/>
    <w:rsid w:val="004B77A4"/>
    <w:rsid w:val="004C3135"/>
    <w:rsid w:val="004D538B"/>
    <w:rsid w:val="004F2593"/>
    <w:rsid w:val="004F595D"/>
    <w:rsid w:val="00535EC6"/>
    <w:rsid w:val="00542559"/>
    <w:rsid w:val="00542682"/>
    <w:rsid w:val="005B5B84"/>
    <w:rsid w:val="005C4047"/>
    <w:rsid w:val="005C6CBC"/>
    <w:rsid w:val="005E1BF1"/>
    <w:rsid w:val="005F0A29"/>
    <w:rsid w:val="005F3291"/>
    <w:rsid w:val="00610F38"/>
    <w:rsid w:val="006415C0"/>
    <w:rsid w:val="00641BD8"/>
    <w:rsid w:val="00651E31"/>
    <w:rsid w:val="00673E9A"/>
    <w:rsid w:val="006953CA"/>
    <w:rsid w:val="006C0670"/>
    <w:rsid w:val="006C738A"/>
    <w:rsid w:val="006D30DF"/>
    <w:rsid w:val="0070032C"/>
    <w:rsid w:val="00725D02"/>
    <w:rsid w:val="00747039"/>
    <w:rsid w:val="00752CAD"/>
    <w:rsid w:val="007670ED"/>
    <w:rsid w:val="007744A5"/>
    <w:rsid w:val="00780BB7"/>
    <w:rsid w:val="007933AB"/>
    <w:rsid w:val="007A014B"/>
    <w:rsid w:val="007A3040"/>
    <w:rsid w:val="007A3D54"/>
    <w:rsid w:val="007A4EE2"/>
    <w:rsid w:val="007C28C8"/>
    <w:rsid w:val="007E5477"/>
    <w:rsid w:val="008133AA"/>
    <w:rsid w:val="0082238A"/>
    <w:rsid w:val="00822ACA"/>
    <w:rsid w:val="00831C40"/>
    <w:rsid w:val="00847F04"/>
    <w:rsid w:val="008601B3"/>
    <w:rsid w:val="008650A9"/>
    <w:rsid w:val="008707A9"/>
    <w:rsid w:val="00872271"/>
    <w:rsid w:val="008756A6"/>
    <w:rsid w:val="008D73CF"/>
    <w:rsid w:val="00906FC8"/>
    <w:rsid w:val="00922909"/>
    <w:rsid w:val="009930A3"/>
    <w:rsid w:val="009C3533"/>
    <w:rsid w:val="009E1608"/>
    <w:rsid w:val="009E4536"/>
    <w:rsid w:val="009F5513"/>
    <w:rsid w:val="00A00F3B"/>
    <w:rsid w:val="00A178D4"/>
    <w:rsid w:val="00A2525B"/>
    <w:rsid w:val="00A33949"/>
    <w:rsid w:val="00A3519D"/>
    <w:rsid w:val="00A36BCE"/>
    <w:rsid w:val="00AB49A9"/>
    <w:rsid w:val="00AF293E"/>
    <w:rsid w:val="00B22EFF"/>
    <w:rsid w:val="00B30588"/>
    <w:rsid w:val="00B340DE"/>
    <w:rsid w:val="00B4263A"/>
    <w:rsid w:val="00B509E9"/>
    <w:rsid w:val="00B57033"/>
    <w:rsid w:val="00B706C9"/>
    <w:rsid w:val="00BA099B"/>
    <w:rsid w:val="00BB7443"/>
    <w:rsid w:val="00BE7A10"/>
    <w:rsid w:val="00C114CE"/>
    <w:rsid w:val="00C12CF1"/>
    <w:rsid w:val="00C24A41"/>
    <w:rsid w:val="00C63036"/>
    <w:rsid w:val="00C74DCE"/>
    <w:rsid w:val="00C80891"/>
    <w:rsid w:val="00C84AA8"/>
    <w:rsid w:val="00CC2FF8"/>
    <w:rsid w:val="00D41BF4"/>
    <w:rsid w:val="00D649D9"/>
    <w:rsid w:val="00D77B52"/>
    <w:rsid w:val="00D87E12"/>
    <w:rsid w:val="00DE0881"/>
    <w:rsid w:val="00DE3AF3"/>
    <w:rsid w:val="00E03819"/>
    <w:rsid w:val="00E20CDF"/>
    <w:rsid w:val="00E338CE"/>
    <w:rsid w:val="00E36C1C"/>
    <w:rsid w:val="00E43CC2"/>
    <w:rsid w:val="00E5427C"/>
    <w:rsid w:val="00E71463"/>
    <w:rsid w:val="00E76856"/>
    <w:rsid w:val="00E81F4E"/>
    <w:rsid w:val="00E82053"/>
    <w:rsid w:val="00E83A91"/>
    <w:rsid w:val="00E90327"/>
    <w:rsid w:val="00EB563F"/>
    <w:rsid w:val="00ED55D2"/>
    <w:rsid w:val="00EE45AC"/>
    <w:rsid w:val="00F0006A"/>
    <w:rsid w:val="00F97688"/>
    <w:rsid w:val="00FB528F"/>
    <w:rsid w:val="00FC6984"/>
    <w:rsid w:val="00FD1141"/>
    <w:rsid w:val="00FE4A50"/>
    <w:rsid w:val="00FE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52A029FD-0E3E-43C4-A9DB-3F8B5507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E1BF1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Times New Roman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rsid w:val="004F59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4F595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F5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4F595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22DE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22DE2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E0881"/>
  </w:style>
  <w:style w:type="character" w:customStyle="1" w:styleId="ab">
    <w:name w:val="日付 (文字)"/>
    <w:basedOn w:val="a0"/>
    <w:link w:val="aa"/>
    <w:uiPriority w:val="99"/>
    <w:semiHidden/>
    <w:rsid w:val="00DE0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1070;&#35895;\&#24037;&#26989;&#37096;\&#12356;&#12394;&#12373;&#12398;&#21280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299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平成２３年５月３０日</vt:lpstr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平成２３年５月３０日</dc:title>
  <dc:subject/>
  <dc:creator>Administrator</dc:creator>
  <cp:keywords/>
  <dc:description/>
  <cp:lastModifiedBy>User03</cp:lastModifiedBy>
  <cp:revision>4</cp:revision>
  <cp:lastPrinted>2019-06-27T09:47:00Z</cp:lastPrinted>
  <dcterms:created xsi:type="dcterms:W3CDTF">2019-06-27T09:45:00Z</dcterms:created>
  <dcterms:modified xsi:type="dcterms:W3CDTF">2019-06-27T09:47:00Z</dcterms:modified>
</cp:coreProperties>
</file>